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5" w:rsidRDefault="006E7935" w:rsidP="004D1440">
      <w:pPr>
        <w:pStyle w:val="Hlavika"/>
        <w:tabs>
          <w:tab w:val="clear" w:pos="9072"/>
          <w:tab w:val="right" w:pos="9356"/>
        </w:tabs>
        <w:ind w:left="-142"/>
      </w:pPr>
      <w:bookmarkStart w:id="0" w:name="_GoBack"/>
      <w:bookmarkEnd w:id="0"/>
      <w:r>
        <w:t xml:space="preserve">       </w:t>
      </w:r>
      <w:r>
        <w:rPr>
          <w:noProof/>
          <w:lang w:eastAsia="sk-SK"/>
        </w:rPr>
        <w:t xml:space="preserve">  </w:t>
      </w:r>
      <w:r>
        <w:t xml:space="preserve">    </w:t>
      </w:r>
      <w:r>
        <w:rPr>
          <w:noProof/>
          <w:lang w:eastAsia="sk-SK"/>
        </w:rPr>
        <w:t xml:space="preserve">   </w:t>
      </w:r>
    </w:p>
    <w:p w:rsidR="006E7935" w:rsidRDefault="006E7935" w:rsidP="006E7935">
      <w:pPr>
        <w:pStyle w:val="Hlavika"/>
      </w:pPr>
    </w:p>
    <w:p w:rsidR="00B34F22" w:rsidRDefault="00B34F22" w:rsidP="000E55A1">
      <w:pPr>
        <w:pStyle w:val="Nzov"/>
        <w:rPr>
          <w:sz w:val="24"/>
        </w:rPr>
      </w:pPr>
    </w:p>
    <w:p w:rsidR="008F0078" w:rsidRPr="002206A6" w:rsidRDefault="007D0CE1" w:rsidP="008F0078">
      <w:pPr>
        <w:pStyle w:val="Pta"/>
        <w:tabs>
          <w:tab w:val="left" w:pos="708"/>
        </w:tabs>
        <w:jc w:val="center"/>
        <w:rPr>
          <w:b/>
          <w:sz w:val="28"/>
          <w:szCs w:val="28"/>
          <w:u w:val="single"/>
          <w:lang w:val="sk-SK"/>
        </w:rPr>
      </w:pPr>
      <w:r w:rsidRPr="002206A6">
        <w:rPr>
          <w:b/>
          <w:sz w:val="28"/>
          <w:szCs w:val="28"/>
          <w:u w:val="single"/>
          <w:lang w:val="sk-SK"/>
        </w:rPr>
        <w:t>Oznámenie formálnej</w:t>
      </w:r>
      <w:r w:rsidR="00F84ACB" w:rsidRPr="002206A6">
        <w:rPr>
          <w:sz w:val="22"/>
          <w:u w:val="single"/>
          <w:lang w:val="sk-SK"/>
        </w:rPr>
        <w:t>*</w:t>
      </w:r>
      <w:r w:rsidRPr="002206A6">
        <w:rPr>
          <w:b/>
          <w:sz w:val="28"/>
          <w:szCs w:val="28"/>
          <w:u w:val="single"/>
          <w:lang w:val="sk-SK"/>
        </w:rPr>
        <w:t>/menej významnej</w:t>
      </w:r>
      <w:r w:rsidR="00F84ACB" w:rsidRPr="002206A6">
        <w:rPr>
          <w:sz w:val="22"/>
          <w:u w:val="single"/>
          <w:lang w:val="sk-SK"/>
        </w:rPr>
        <w:t>*</w:t>
      </w:r>
      <w:r w:rsidRPr="002206A6">
        <w:rPr>
          <w:b/>
          <w:sz w:val="28"/>
          <w:szCs w:val="28"/>
          <w:u w:val="single"/>
          <w:lang w:val="sk-SK"/>
        </w:rPr>
        <w:t xml:space="preserve"> zmeny </w:t>
      </w:r>
      <w:r w:rsidR="008F0078" w:rsidRPr="002206A6">
        <w:rPr>
          <w:b/>
          <w:sz w:val="28"/>
          <w:szCs w:val="28"/>
          <w:u w:val="single"/>
          <w:lang w:val="sk-SK"/>
        </w:rPr>
        <w:t>projektu</w:t>
      </w:r>
    </w:p>
    <w:p w:rsidR="00B022FF" w:rsidRPr="00391C44" w:rsidRDefault="00B022FF" w:rsidP="00B93080">
      <w:pPr>
        <w:spacing w:line="360" w:lineRule="auto"/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B00820" w:rsidRPr="00095574" w:rsidTr="001760B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6EB6"/>
          </w:tcPr>
          <w:p w:rsidR="00B00820" w:rsidRPr="00391C44" w:rsidRDefault="00B00820" w:rsidP="00B00820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391C44">
              <w:rPr>
                <w:b/>
                <w:color w:val="FFFFFF" w:themeColor="background1"/>
                <w:sz w:val="22"/>
                <w:lang w:val="sk-SK"/>
              </w:rPr>
              <w:t>1. Identifikácia prijímateľa a</w:t>
            </w:r>
            <w:r w:rsidR="001F0D92">
              <w:rPr>
                <w:b/>
                <w:color w:val="FFFFFF" w:themeColor="background1"/>
                <w:sz w:val="22"/>
                <w:lang w:val="sk-SK"/>
              </w:rPr>
              <w:t> </w:t>
            </w:r>
            <w:r w:rsidRPr="00391C44">
              <w:rPr>
                <w:b/>
                <w:color w:val="FFFFFF" w:themeColor="background1"/>
                <w:sz w:val="22"/>
                <w:lang w:val="sk-SK"/>
              </w:rPr>
              <w:t>Zmluvy</w:t>
            </w:r>
            <w:r w:rsidR="001F0D92">
              <w:rPr>
                <w:b/>
                <w:color w:val="FFFFFF" w:themeColor="background1"/>
                <w:sz w:val="22"/>
                <w:lang w:val="sk-SK"/>
              </w:rPr>
              <w:t xml:space="preserve"> o PPM</w:t>
            </w:r>
          </w:p>
        </w:tc>
      </w:tr>
      <w:tr w:rsidR="00B00820" w:rsidRPr="00095574" w:rsidTr="00BD3AAA">
        <w:tc>
          <w:tcPr>
            <w:tcW w:w="4606" w:type="dxa"/>
            <w:tcBorders>
              <w:right w:val="single" w:sz="4" w:space="0" w:color="auto"/>
            </w:tcBorders>
            <w:shd w:val="clear" w:color="auto" w:fill="E6E6E6"/>
          </w:tcPr>
          <w:p w:rsidR="00B00820" w:rsidRPr="00391C44" w:rsidRDefault="00B00820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Názov prijímateľa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DIČ</w:t>
            </w:r>
          </w:p>
        </w:tc>
      </w:tr>
      <w:tr w:rsidR="00B00820" w:rsidRPr="00095574" w:rsidTr="00BD3AAA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</w:p>
        </w:tc>
      </w:tr>
      <w:tr w:rsidR="00B00820" w:rsidRPr="00095574" w:rsidTr="00BD3AAA">
        <w:tc>
          <w:tcPr>
            <w:tcW w:w="9212" w:type="dxa"/>
            <w:gridSpan w:val="3"/>
            <w:shd w:val="clear" w:color="auto" w:fill="E6E6E6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Sídlo prijímateľa</w:t>
            </w:r>
          </w:p>
        </w:tc>
      </w:tr>
      <w:tr w:rsidR="00B00820" w:rsidRPr="00095574" w:rsidTr="00BD3AA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</w:p>
        </w:tc>
      </w:tr>
      <w:tr w:rsidR="006636A3" w:rsidRPr="00095574" w:rsidTr="00C75CC5">
        <w:tc>
          <w:tcPr>
            <w:tcW w:w="4606" w:type="dxa"/>
            <w:tcBorders>
              <w:right w:val="single" w:sz="4" w:space="0" w:color="auto"/>
            </w:tcBorders>
            <w:shd w:val="clear" w:color="auto" w:fill="E6E6E6"/>
          </w:tcPr>
          <w:p w:rsidR="006636A3" w:rsidRPr="00391C44" w:rsidRDefault="006636A3" w:rsidP="001F0D92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Číslo Zmluvy o</w:t>
            </w:r>
            <w:r w:rsidR="00C51A89" w:rsidRPr="00391C44">
              <w:rPr>
                <w:sz w:val="16"/>
                <w:szCs w:val="16"/>
                <w:lang w:val="sk-SK"/>
              </w:rPr>
              <w:t> </w:t>
            </w:r>
            <w:r w:rsidR="001F0D92">
              <w:rPr>
                <w:sz w:val="16"/>
                <w:szCs w:val="16"/>
                <w:lang w:val="sk-SK"/>
              </w:rPr>
              <w:t>PPM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6636A3" w:rsidRPr="00391C44" w:rsidRDefault="006636A3" w:rsidP="00B8563F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Kód projektu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E6E6E6"/>
          </w:tcPr>
          <w:p w:rsidR="006636A3" w:rsidRPr="00391C44" w:rsidRDefault="006636A3" w:rsidP="007D0CE1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P.</w:t>
            </w:r>
            <w:r w:rsidR="009C009C">
              <w:rPr>
                <w:sz w:val="16"/>
                <w:szCs w:val="16"/>
                <w:lang w:val="sk-SK"/>
              </w:rPr>
              <w:t xml:space="preserve"> </w:t>
            </w:r>
            <w:r w:rsidRPr="00391C44">
              <w:rPr>
                <w:sz w:val="16"/>
                <w:szCs w:val="16"/>
                <w:lang w:val="sk-SK"/>
              </w:rPr>
              <w:t xml:space="preserve">č. </w:t>
            </w:r>
            <w:r w:rsidR="007D0CE1">
              <w:rPr>
                <w:sz w:val="16"/>
                <w:szCs w:val="16"/>
                <w:lang w:val="sk-SK"/>
              </w:rPr>
              <w:t>oznámenia</w:t>
            </w:r>
            <w:r w:rsidRPr="00391C44">
              <w:rPr>
                <w:sz w:val="16"/>
                <w:szCs w:val="16"/>
                <w:lang w:val="sk-SK"/>
              </w:rPr>
              <w:t xml:space="preserve"> o zmen</w:t>
            </w:r>
            <w:r w:rsidR="007D0CE1">
              <w:rPr>
                <w:sz w:val="16"/>
                <w:szCs w:val="16"/>
                <w:lang w:val="sk-SK"/>
              </w:rPr>
              <w:t>e</w:t>
            </w:r>
          </w:p>
        </w:tc>
      </w:tr>
      <w:tr w:rsidR="006636A3" w:rsidRPr="00095574" w:rsidTr="002A2D8E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6636A3" w:rsidRPr="00391C44" w:rsidRDefault="006636A3" w:rsidP="00B8563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636A3" w:rsidRPr="00391C44" w:rsidRDefault="006636A3" w:rsidP="00B8563F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636A3" w:rsidRPr="00391C44" w:rsidRDefault="006636A3" w:rsidP="00B8563F">
            <w:pPr>
              <w:rPr>
                <w:sz w:val="16"/>
                <w:szCs w:val="16"/>
                <w:lang w:val="sk-SK"/>
              </w:rPr>
            </w:pPr>
          </w:p>
        </w:tc>
      </w:tr>
      <w:tr w:rsidR="00B00820" w:rsidRPr="00095574" w:rsidTr="00BD3AAA">
        <w:tc>
          <w:tcPr>
            <w:tcW w:w="9212" w:type="dxa"/>
            <w:gridSpan w:val="3"/>
            <w:shd w:val="clear" w:color="auto" w:fill="E6E6E6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Názov projektu</w:t>
            </w:r>
          </w:p>
        </w:tc>
      </w:tr>
      <w:tr w:rsidR="00B00820" w:rsidRPr="00095574" w:rsidTr="003F09E3">
        <w:tc>
          <w:tcPr>
            <w:tcW w:w="9212" w:type="dxa"/>
            <w:gridSpan w:val="3"/>
            <w:shd w:val="clear" w:color="auto" w:fill="auto"/>
          </w:tcPr>
          <w:p w:rsidR="00B00820" w:rsidRPr="00391C44" w:rsidRDefault="00B00820" w:rsidP="00B8563F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B00820" w:rsidRPr="00391C44" w:rsidRDefault="00B00820" w:rsidP="00B93080">
      <w:pPr>
        <w:pStyle w:val="Zkladntext"/>
        <w:spacing w:line="360" w:lineRule="auto"/>
        <w:rPr>
          <w:sz w:val="22"/>
          <w:lang w:val="sk-SK"/>
        </w:rPr>
      </w:pPr>
    </w:p>
    <w:p w:rsidR="00B022FF" w:rsidRPr="00391C44" w:rsidRDefault="00B022FF" w:rsidP="00B93080">
      <w:pPr>
        <w:pStyle w:val="Zkladntext"/>
        <w:spacing w:line="360" w:lineRule="auto"/>
        <w:rPr>
          <w:sz w:val="20"/>
          <w:szCs w:val="20"/>
          <w:lang w:val="sk-SK"/>
        </w:rPr>
      </w:pPr>
      <w:r w:rsidRPr="00391C44">
        <w:rPr>
          <w:sz w:val="20"/>
          <w:szCs w:val="20"/>
          <w:lang w:val="sk-SK"/>
        </w:rPr>
        <w:t xml:space="preserve">Týmto </w:t>
      </w:r>
      <w:r w:rsidR="007D0CE1">
        <w:rPr>
          <w:sz w:val="20"/>
          <w:szCs w:val="20"/>
          <w:lang w:val="sk-SK"/>
        </w:rPr>
        <w:t>oznamujem</w:t>
      </w:r>
      <w:r w:rsidRPr="00391C44">
        <w:rPr>
          <w:sz w:val="20"/>
          <w:szCs w:val="20"/>
          <w:lang w:val="sk-SK"/>
        </w:rPr>
        <w:t xml:space="preserve"> vykonanie nasledovnej zmeny: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095574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24024B" w:rsidRPr="00391C44" w:rsidRDefault="00B00820" w:rsidP="00E06C16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391C44">
              <w:rPr>
                <w:b/>
                <w:color w:val="FFFFFF" w:themeColor="background1"/>
                <w:sz w:val="22"/>
                <w:lang w:val="sk-SK"/>
              </w:rPr>
              <w:t>2</w:t>
            </w:r>
            <w:r w:rsidR="0024024B" w:rsidRPr="00391C44">
              <w:rPr>
                <w:b/>
                <w:color w:val="FFFFFF" w:themeColor="background1"/>
                <w:sz w:val="22"/>
                <w:lang w:val="sk-SK"/>
              </w:rPr>
              <w:t>. Pôvodné znenie</w:t>
            </w:r>
          </w:p>
        </w:tc>
      </w:tr>
      <w:tr w:rsidR="0024024B" w:rsidRPr="00095574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391C44" w:rsidRDefault="00B00820" w:rsidP="003F09E3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V tejto časti sa uvádza pôvodné znenie Zmluvy</w:t>
            </w:r>
            <w:r w:rsidR="007D0CE1">
              <w:rPr>
                <w:sz w:val="16"/>
                <w:szCs w:val="16"/>
                <w:lang w:val="sk-SK"/>
              </w:rPr>
              <w:t xml:space="preserve"> </w:t>
            </w:r>
            <w:r w:rsidR="001F0D92">
              <w:rPr>
                <w:sz w:val="16"/>
                <w:szCs w:val="16"/>
                <w:lang w:val="sk-SK"/>
              </w:rPr>
              <w:t xml:space="preserve">o PPM, jej prílohy </w:t>
            </w:r>
            <w:r w:rsidR="007D0CE1">
              <w:rPr>
                <w:sz w:val="16"/>
                <w:szCs w:val="16"/>
                <w:lang w:val="sk-SK"/>
              </w:rPr>
              <w:t>resp. súvisiaceho dokumentu</w:t>
            </w:r>
            <w:r w:rsidRPr="00391C44">
              <w:rPr>
                <w:sz w:val="16"/>
                <w:szCs w:val="16"/>
                <w:lang w:val="sk-SK"/>
              </w:rPr>
              <w:t>.</w:t>
            </w:r>
          </w:p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V prípade veľkého rozsahu údajov sa môže uviesť odkaz na príslušné časti Zmluvy</w:t>
            </w:r>
            <w:r w:rsidR="001F0D92">
              <w:rPr>
                <w:sz w:val="16"/>
                <w:szCs w:val="16"/>
                <w:lang w:val="sk-SK"/>
              </w:rPr>
              <w:t xml:space="preserve"> o PPM, jej prílohy</w:t>
            </w:r>
            <w:r w:rsidR="007D0CE1">
              <w:rPr>
                <w:sz w:val="16"/>
                <w:szCs w:val="16"/>
                <w:lang w:val="sk-SK"/>
              </w:rPr>
              <w:t xml:space="preserve"> resp. súvisiaceho dokumentu</w:t>
            </w:r>
            <w:r w:rsidRPr="00391C44">
              <w:rPr>
                <w:sz w:val="16"/>
                <w:szCs w:val="16"/>
                <w:lang w:val="sk-SK"/>
              </w:rPr>
              <w:t>, ktoré obsahujú pôvodné znenie.</w:t>
            </w:r>
          </w:p>
        </w:tc>
      </w:tr>
      <w:tr w:rsidR="0024024B" w:rsidRPr="00095574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316D9F" w:rsidRDefault="00316D9F" w:rsidP="00B93080">
      <w:pPr>
        <w:spacing w:line="360" w:lineRule="auto"/>
        <w:rPr>
          <w:sz w:val="22"/>
        </w:rPr>
      </w:pPr>
    </w:p>
    <w:p w:rsidR="00B00820" w:rsidRPr="00391C44" w:rsidRDefault="00B00820" w:rsidP="00B93080">
      <w:pPr>
        <w:spacing w:line="360" w:lineRule="auto"/>
        <w:rPr>
          <w:sz w:val="22"/>
          <w:lang w:val="sk-SK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A923AF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24024B" w:rsidRPr="00391C44" w:rsidRDefault="00B00820" w:rsidP="00E06C16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391C44">
              <w:rPr>
                <w:b/>
                <w:color w:val="FFFFFF" w:themeColor="background1"/>
                <w:sz w:val="22"/>
                <w:lang w:val="sk-SK"/>
              </w:rPr>
              <w:t>3</w:t>
            </w:r>
            <w:r w:rsidR="0024024B" w:rsidRPr="00391C44">
              <w:rPr>
                <w:b/>
                <w:color w:val="FFFFFF" w:themeColor="background1"/>
                <w:sz w:val="22"/>
                <w:lang w:val="sk-SK"/>
              </w:rPr>
              <w:t>. Navrhované znenie</w:t>
            </w:r>
          </w:p>
        </w:tc>
      </w:tr>
      <w:tr w:rsidR="0024024B" w:rsidRPr="00A923AF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B00820" w:rsidRPr="00391C44" w:rsidRDefault="00B00820" w:rsidP="003F09E3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V tejto časti sa uvádza samotné navrhované znenie</w:t>
            </w:r>
            <w:r w:rsidR="001F0D92">
              <w:rPr>
                <w:sz w:val="16"/>
                <w:szCs w:val="16"/>
                <w:lang w:val="sk-SK"/>
              </w:rPr>
              <w:t xml:space="preserve"> </w:t>
            </w:r>
            <w:r w:rsidR="001F0D92" w:rsidRPr="00391C44">
              <w:rPr>
                <w:sz w:val="16"/>
                <w:szCs w:val="16"/>
                <w:lang w:val="sk-SK"/>
              </w:rPr>
              <w:t>Zmluvy</w:t>
            </w:r>
            <w:r w:rsidR="001F0D92">
              <w:rPr>
                <w:sz w:val="16"/>
                <w:szCs w:val="16"/>
                <w:lang w:val="sk-SK"/>
              </w:rPr>
              <w:t xml:space="preserve"> o PPM, jej prílohy resp. súvisiaceho dokumentu</w:t>
            </w:r>
            <w:r w:rsidRPr="00391C44">
              <w:rPr>
                <w:sz w:val="16"/>
                <w:szCs w:val="16"/>
                <w:lang w:val="sk-SK"/>
              </w:rPr>
              <w:t>.</w:t>
            </w:r>
          </w:p>
          <w:p w:rsidR="0024024B" w:rsidRPr="00391C44" w:rsidRDefault="0024024B" w:rsidP="007D0CE1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 xml:space="preserve">V prípade veľkého rozsahu údajov sa môže uviesť odkaz na samostatnú prílohu </w:t>
            </w:r>
            <w:r w:rsidR="007D0CE1">
              <w:rPr>
                <w:sz w:val="16"/>
                <w:szCs w:val="16"/>
                <w:lang w:val="sk-SK"/>
              </w:rPr>
              <w:t>oznámenia</w:t>
            </w:r>
            <w:r w:rsidRPr="00391C44">
              <w:rPr>
                <w:sz w:val="16"/>
                <w:szCs w:val="16"/>
                <w:lang w:val="sk-SK"/>
              </w:rPr>
              <w:t xml:space="preserve"> o zmen</w:t>
            </w:r>
            <w:r w:rsidR="007D0CE1">
              <w:rPr>
                <w:sz w:val="16"/>
                <w:szCs w:val="16"/>
                <w:lang w:val="sk-SK"/>
              </w:rPr>
              <w:t>e</w:t>
            </w:r>
            <w:r w:rsidRPr="00391C44">
              <w:rPr>
                <w:sz w:val="16"/>
                <w:szCs w:val="16"/>
                <w:lang w:val="sk-SK"/>
              </w:rPr>
              <w:t>, ktorá obsahuje navrhované znenie.</w:t>
            </w:r>
            <w:r w:rsidR="00B00820" w:rsidRPr="00391C44">
              <w:rPr>
                <w:sz w:val="16"/>
                <w:szCs w:val="16"/>
                <w:lang w:val="sk-SK"/>
              </w:rPr>
              <w:t xml:space="preserve"> </w:t>
            </w:r>
          </w:p>
        </w:tc>
      </w:tr>
      <w:tr w:rsidR="0024024B" w:rsidRPr="00A923AF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391C44" w:rsidRDefault="00B00820" w:rsidP="00E06C16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B8563F" w:rsidRDefault="00B8563F" w:rsidP="00B93080">
      <w:pPr>
        <w:spacing w:line="360" w:lineRule="auto"/>
        <w:rPr>
          <w:sz w:val="22"/>
          <w:lang w:val="sk-SK"/>
        </w:rPr>
      </w:pPr>
    </w:p>
    <w:p w:rsidR="00F84ACB" w:rsidRPr="00F84ACB" w:rsidRDefault="00F84ACB" w:rsidP="00F84ACB">
      <w:pPr>
        <w:spacing w:line="360" w:lineRule="auto"/>
        <w:rPr>
          <w:szCs w:val="20"/>
          <w:lang w:val="sk-SK"/>
        </w:rPr>
      </w:pPr>
      <w:r w:rsidRPr="00F84ACB">
        <w:rPr>
          <w:szCs w:val="20"/>
          <w:lang w:val="sk-SK"/>
        </w:rPr>
        <w:t>* Nehodiace sa preškrtnúť</w:t>
      </w:r>
    </w:p>
    <w:p w:rsidR="00B00820" w:rsidRPr="00391C44" w:rsidRDefault="00B8563F" w:rsidP="00B93080">
      <w:pPr>
        <w:spacing w:line="360" w:lineRule="auto"/>
        <w:rPr>
          <w:sz w:val="22"/>
          <w:lang w:val="sk-SK"/>
        </w:rPr>
      </w:pPr>
      <w:r w:rsidRPr="00391C44">
        <w:rPr>
          <w:sz w:val="22"/>
          <w:lang w:val="sk-SK"/>
        </w:rPr>
        <w:br w:type="page"/>
      </w:r>
    </w:p>
    <w:tbl>
      <w:tblPr>
        <w:tblpPr w:leftFromText="141" w:rightFromText="141" w:vertAnchor="text" w:horzAnchor="margin" w:tblpY="-18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B00820" w:rsidRPr="00A923AF" w:rsidTr="001760B7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006EB6"/>
          </w:tcPr>
          <w:p w:rsidR="00B00820" w:rsidRPr="00391C44" w:rsidRDefault="00B00820" w:rsidP="007D0CE1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391C44">
              <w:rPr>
                <w:b/>
                <w:color w:val="FFFFFF" w:themeColor="background1"/>
                <w:sz w:val="22"/>
                <w:lang w:val="sk-SK"/>
              </w:rPr>
              <w:lastRenderedPageBreak/>
              <w:t>4. Zdôvodnenie zmen</w:t>
            </w:r>
            <w:r w:rsidR="007D0CE1">
              <w:rPr>
                <w:b/>
                <w:color w:val="FFFFFF" w:themeColor="background1"/>
                <w:sz w:val="22"/>
                <w:lang w:val="sk-SK"/>
              </w:rPr>
              <w:t>y</w:t>
            </w:r>
          </w:p>
        </w:tc>
      </w:tr>
      <w:tr w:rsidR="00B00820" w:rsidRPr="00A923AF" w:rsidTr="00BD3AAA">
        <w:trPr>
          <w:trHeight w:val="111"/>
        </w:trPr>
        <w:tc>
          <w:tcPr>
            <w:tcW w:w="9316" w:type="dxa"/>
            <w:shd w:val="clear" w:color="auto" w:fill="E6E6E6"/>
          </w:tcPr>
          <w:p w:rsidR="007D0CE1" w:rsidRDefault="00B00820" w:rsidP="007D0CE1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 xml:space="preserve">Popisuje sa dôvod zmeny. Súčasťou zdôvodnenia je aj odkaz na osobitné prílohy </w:t>
            </w:r>
            <w:r w:rsidR="007D0CE1">
              <w:rPr>
                <w:sz w:val="16"/>
                <w:szCs w:val="16"/>
                <w:lang w:val="sk-SK"/>
              </w:rPr>
              <w:t xml:space="preserve">oznámenia </w:t>
            </w:r>
            <w:r w:rsidRPr="00391C44">
              <w:rPr>
                <w:sz w:val="16"/>
                <w:szCs w:val="16"/>
                <w:lang w:val="sk-SK"/>
              </w:rPr>
              <w:t xml:space="preserve"> o zmen</w:t>
            </w:r>
            <w:r w:rsidR="007D0CE1">
              <w:rPr>
                <w:sz w:val="16"/>
                <w:szCs w:val="16"/>
                <w:lang w:val="sk-SK"/>
              </w:rPr>
              <w:t>e</w:t>
            </w:r>
            <w:r w:rsidRPr="00391C44">
              <w:rPr>
                <w:sz w:val="16"/>
                <w:szCs w:val="16"/>
                <w:lang w:val="sk-SK"/>
              </w:rPr>
              <w:t>, ktoré bližšie odôvodňujú vykonani</w:t>
            </w:r>
            <w:r w:rsidR="007D0CE1">
              <w:rPr>
                <w:sz w:val="16"/>
                <w:szCs w:val="16"/>
                <w:lang w:val="sk-SK"/>
              </w:rPr>
              <w:t>e</w:t>
            </w:r>
            <w:r w:rsidRPr="00391C44">
              <w:rPr>
                <w:sz w:val="16"/>
                <w:szCs w:val="16"/>
                <w:lang w:val="sk-SK"/>
              </w:rPr>
              <w:t xml:space="preserve"> zmeny</w:t>
            </w:r>
            <w:r w:rsidR="009C009C">
              <w:rPr>
                <w:sz w:val="16"/>
                <w:szCs w:val="16"/>
                <w:lang w:val="sk-SK"/>
              </w:rPr>
              <w:t>.</w:t>
            </w:r>
            <w:r w:rsidRPr="00391C44">
              <w:rPr>
                <w:sz w:val="16"/>
                <w:szCs w:val="16"/>
                <w:lang w:val="sk-SK"/>
              </w:rPr>
              <w:t xml:space="preserve"> </w:t>
            </w:r>
          </w:p>
          <w:p w:rsidR="00B00820" w:rsidRPr="00391C44" w:rsidRDefault="00B00820" w:rsidP="001F0D92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Prijímateľ predovšetkým odôvodní vplyv zmeny na dosiahnutie stanovených cieľov</w:t>
            </w:r>
            <w:r w:rsidR="001F0D92">
              <w:rPr>
                <w:sz w:val="16"/>
                <w:szCs w:val="16"/>
                <w:lang w:val="sk-SK"/>
              </w:rPr>
              <w:t xml:space="preserve">, účelu projektu, </w:t>
            </w:r>
            <w:r w:rsidRPr="00391C44">
              <w:rPr>
                <w:sz w:val="16"/>
                <w:szCs w:val="16"/>
                <w:lang w:val="sk-SK"/>
              </w:rPr>
              <w:t xml:space="preserve"> merateľných </w:t>
            </w:r>
            <w:r w:rsidR="001F0D92">
              <w:rPr>
                <w:sz w:val="16"/>
                <w:szCs w:val="16"/>
                <w:lang w:val="sk-SK"/>
              </w:rPr>
              <w:t>výsledkov/</w:t>
            </w:r>
            <w:r w:rsidRPr="00391C44">
              <w:rPr>
                <w:sz w:val="16"/>
                <w:szCs w:val="16"/>
                <w:lang w:val="sk-SK"/>
              </w:rPr>
              <w:t>ukazovateľov projektu (najmä tých</w:t>
            </w:r>
            <w:r w:rsidR="001F0D92">
              <w:rPr>
                <w:sz w:val="16"/>
                <w:szCs w:val="16"/>
                <w:lang w:val="sk-SK"/>
              </w:rPr>
              <w:t>,</w:t>
            </w:r>
            <w:r w:rsidRPr="00391C44">
              <w:rPr>
                <w:sz w:val="16"/>
                <w:szCs w:val="16"/>
                <w:lang w:val="sk-SK"/>
              </w:rPr>
              <w:t xml:space="preserve"> ktoré boli kľúčové z hľadiska posudzovania podmienok poskytnutia príspevku</w:t>
            </w:r>
            <w:r w:rsidR="001F0D92">
              <w:rPr>
                <w:sz w:val="16"/>
                <w:szCs w:val="16"/>
                <w:lang w:val="sk-SK"/>
              </w:rPr>
              <w:t xml:space="preserve"> mechanizmu</w:t>
            </w:r>
            <w:r w:rsidRPr="00391C44">
              <w:rPr>
                <w:sz w:val="16"/>
                <w:szCs w:val="16"/>
                <w:lang w:val="sk-SK"/>
              </w:rPr>
              <w:t>, resp. hodnotenia projektu v konaní o Žo</w:t>
            </w:r>
            <w:r w:rsidR="001F0D92">
              <w:rPr>
                <w:sz w:val="16"/>
                <w:szCs w:val="16"/>
                <w:lang w:val="sk-SK"/>
              </w:rPr>
              <w:t>PPM</w:t>
            </w:r>
            <w:r w:rsidRPr="00391C44">
              <w:rPr>
                <w:sz w:val="16"/>
                <w:szCs w:val="16"/>
                <w:lang w:val="sk-SK"/>
              </w:rPr>
              <w:t>).</w:t>
            </w:r>
          </w:p>
        </w:tc>
      </w:tr>
      <w:tr w:rsidR="00B00820" w:rsidRPr="00A923AF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391C44" w:rsidRDefault="00B00820" w:rsidP="003F09E3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3F09E3" w:rsidRPr="00391C44" w:rsidRDefault="003F09E3" w:rsidP="003F09E3">
      <w:pPr>
        <w:rPr>
          <w:vanish/>
          <w:lang w:val="sk-SK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4024B" w:rsidRPr="00A923AF" w:rsidTr="001760B7">
        <w:tc>
          <w:tcPr>
            <w:tcW w:w="9288" w:type="dxa"/>
            <w:shd w:val="clear" w:color="auto" w:fill="006EB6"/>
          </w:tcPr>
          <w:p w:rsidR="0024024B" w:rsidRPr="00391C44" w:rsidRDefault="00B00820" w:rsidP="003F09E3">
            <w:pPr>
              <w:rPr>
                <w:rFonts w:ascii="Arial Narrow" w:hAnsi="Arial Narrow"/>
                <w:b/>
                <w:szCs w:val="20"/>
                <w:lang w:val="sk-SK"/>
              </w:rPr>
            </w:pPr>
            <w:r w:rsidRPr="00391C44">
              <w:rPr>
                <w:b/>
                <w:color w:val="FFFFFF" w:themeColor="background1"/>
                <w:sz w:val="22"/>
                <w:lang w:val="sk-SK"/>
              </w:rPr>
              <w:t>5</w:t>
            </w:r>
            <w:r w:rsidR="00E06C16" w:rsidRPr="00391C44">
              <w:rPr>
                <w:b/>
                <w:color w:val="FFFFFF" w:themeColor="background1"/>
                <w:sz w:val="22"/>
                <w:lang w:val="sk-SK"/>
              </w:rPr>
              <w:t>. Podpis</w:t>
            </w:r>
          </w:p>
        </w:tc>
      </w:tr>
      <w:tr w:rsidR="0024024B" w:rsidRPr="00A923AF" w:rsidTr="003F09E3">
        <w:tc>
          <w:tcPr>
            <w:tcW w:w="9288" w:type="dxa"/>
            <w:shd w:val="clear" w:color="auto" w:fill="auto"/>
          </w:tcPr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  <w:r w:rsidRPr="00391C44">
              <w:rPr>
                <w:bCs/>
                <w:sz w:val="16"/>
                <w:szCs w:val="16"/>
                <w:lang w:val="sk-SK"/>
              </w:rPr>
              <w:t>Titul, meno a priezvisko</w:t>
            </w: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  <w:r w:rsidRPr="00391C44">
              <w:rPr>
                <w:bCs/>
                <w:sz w:val="16"/>
                <w:szCs w:val="16"/>
                <w:lang w:val="sk-SK"/>
              </w:rPr>
              <w:t>štatutárneho orgánu/zástupcu prijímateľa: ...............................................................................</w:t>
            </w: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  <w:r w:rsidRPr="00391C44">
              <w:rPr>
                <w:bCs/>
                <w:sz w:val="16"/>
                <w:szCs w:val="16"/>
                <w:lang w:val="sk-SK"/>
              </w:rPr>
              <w:t>Podpis štatutárneho orgánu/zástupcu prijímateľa ....................................................................</w:t>
            </w: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  <w:r w:rsidRPr="00391C44">
              <w:rPr>
                <w:bCs/>
                <w:i/>
                <w:sz w:val="16"/>
                <w:szCs w:val="16"/>
                <w:lang w:val="sk-SK"/>
              </w:rPr>
              <w:t>Miesto podpisu</w:t>
            </w:r>
            <w:r w:rsidRPr="00391C44">
              <w:rPr>
                <w:bCs/>
                <w:sz w:val="16"/>
                <w:szCs w:val="16"/>
                <w:lang w:val="sk-SK"/>
              </w:rPr>
              <w:t>: ....................................................................</w:t>
            </w: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</w:p>
          <w:p w:rsidR="0024024B" w:rsidRPr="00391C44" w:rsidRDefault="0024024B" w:rsidP="003F09E3">
            <w:pPr>
              <w:rPr>
                <w:bCs/>
                <w:sz w:val="16"/>
                <w:szCs w:val="16"/>
                <w:lang w:val="sk-SK"/>
              </w:rPr>
            </w:pPr>
            <w:r w:rsidRPr="00391C44">
              <w:rPr>
                <w:bCs/>
                <w:sz w:val="16"/>
                <w:szCs w:val="16"/>
                <w:lang w:val="sk-SK"/>
              </w:rPr>
              <w:t>Dátum podpisu: ....................................................................</w:t>
            </w:r>
          </w:p>
          <w:p w:rsidR="0024024B" w:rsidRPr="00391C44" w:rsidRDefault="0024024B" w:rsidP="003F09E3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24024B" w:rsidRPr="00391C44" w:rsidRDefault="0024024B" w:rsidP="0024024B">
      <w:pPr>
        <w:rPr>
          <w:rFonts w:ascii="Arial Narrow" w:hAnsi="Arial Narrow"/>
          <w:szCs w:val="20"/>
          <w:lang w:val="sk-SK"/>
        </w:rPr>
      </w:pPr>
    </w:p>
    <w:p w:rsidR="0024024B" w:rsidRPr="00391C44" w:rsidRDefault="0024024B" w:rsidP="0024024B">
      <w:pPr>
        <w:rPr>
          <w:rFonts w:ascii="Arial Narrow" w:hAnsi="Arial Narrow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333"/>
      </w:tblGrid>
      <w:tr w:rsidR="0024024B" w:rsidRPr="00A923AF" w:rsidTr="001760B7">
        <w:tc>
          <w:tcPr>
            <w:tcW w:w="9288" w:type="dxa"/>
            <w:gridSpan w:val="2"/>
            <w:shd w:val="clear" w:color="auto" w:fill="006EB6"/>
          </w:tcPr>
          <w:p w:rsidR="0024024B" w:rsidRPr="00391C44" w:rsidRDefault="00B00820" w:rsidP="002B1321">
            <w:pPr>
              <w:ind w:left="180" w:hanging="180"/>
              <w:rPr>
                <w:rFonts w:ascii="Arial Narrow" w:hAnsi="Arial Narrow"/>
                <w:b/>
                <w:szCs w:val="20"/>
                <w:lang w:val="sk-SK"/>
              </w:rPr>
            </w:pPr>
            <w:r w:rsidRPr="00391C44">
              <w:rPr>
                <w:b/>
                <w:color w:val="FFFFFF" w:themeColor="background1"/>
                <w:sz w:val="22"/>
                <w:lang w:val="sk-SK"/>
              </w:rPr>
              <w:t>6</w:t>
            </w:r>
            <w:r w:rsidR="00E06C16" w:rsidRPr="00391C44">
              <w:rPr>
                <w:b/>
                <w:color w:val="FFFFFF" w:themeColor="background1"/>
                <w:sz w:val="22"/>
                <w:lang w:val="sk-SK"/>
              </w:rPr>
              <w:t>.</w:t>
            </w:r>
            <w:r w:rsidR="0024024B" w:rsidRPr="00391C44">
              <w:rPr>
                <w:b/>
                <w:color w:val="FFFFFF" w:themeColor="background1"/>
                <w:sz w:val="22"/>
                <w:lang w:val="sk-SK"/>
              </w:rPr>
              <w:t>Zoznam príloh k </w:t>
            </w:r>
            <w:r w:rsidR="007D0CE1">
              <w:rPr>
                <w:b/>
                <w:color w:val="FFFFFF" w:themeColor="background1"/>
                <w:sz w:val="22"/>
                <w:lang w:val="sk-SK"/>
              </w:rPr>
              <w:t>oznámeniu</w:t>
            </w:r>
            <w:r w:rsidR="0024024B" w:rsidRPr="00391C44">
              <w:rPr>
                <w:b/>
                <w:color w:val="FFFFFF" w:themeColor="background1"/>
                <w:sz w:val="22"/>
                <w:lang w:val="sk-SK"/>
              </w:rPr>
              <w:t xml:space="preserve"> o zmen</w:t>
            </w:r>
            <w:r w:rsidR="007D0CE1">
              <w:rPr>
                <w:b/>
                <w:color w:val="FFFFFF" w:themeColor="background1"/>
                <w:sz w:val="22"/>
                <w:lang w:val="sk-SK"/>
              </w:rPr>
              <w:t>e</w:t>
            </w:r>
            <w:r w:rsidR="0024024B" w:rsidRPr="00391C44">
              <w:rPr>
                <w:b/>
                <w:color w:val="FFFFFF" w:themeColor="background1"/>
                <w:sz w:val="22"/>
                <w:lang w:val="sk-SK"/>
              </w:rPr>
              <w:t xml:space="preserve"> </w:t>
            </w:r>
            <w:r w:rsidR="002B1321">
              <w:rPr>
                <w:b/>
                <w:color w:val="FFFFFF" w:themeColor="background1"/>
                <w:sz w:val="22"/>
                <w:lang w:val="sk-SK"/>
              </w:rPr>
              <w:t>projektu</w:t>
            </w:r>
            <w:r w:rsidR="009C009C" w:rsidRPr="009C009C">
              <w:rPr>
                <w:b/>
                <w:color w:val="FFFFFF" w:themeColor="background1"/>
                <w:sz w:val="22"/>
                <w:lang w:val="sk-SK"/>
              </w:rPr>
              <w:t>**</w:t>
            </w: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P.</w:t>
            </w:r>
            <w:r w:rsidR="009C009C">
              <w:rPr>
                <w:sz w:val="16"/>
                <w:szCs w:val="16"/>
                <w:lang w:val="sk-SK"/>
              </w:rPr>
              <w:t xml:space="preserve"> </w:t>
            </w:r>
            <w:r w:rsidRPr="00391C44">
              <w:rPr>
                <w:sz w:val="16"/>
                <w:szCs w:val="16"/>
                <w:lang w:val="sk-SK"/>
              </w:rPr>
              <w:t>č.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Názov prílohy</w:t>
            </w: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1.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2.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3.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4.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5.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6.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7.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8.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  <w:tr w:rsidR="0024024B" w:rsidRPr="00A923AF" w:rsidTr="003F09E3">
        <w:tc>
          <w:tcPr>
            <w:tcW w:w="955" w:type="dxa"/>
            <w:shd w:val="clear" w:color="auto" w:fill="auto"/>
          </w:tcPr>
          <w:p w:rsidR="0024024B" w:rsidRPr="00391C44" w:rsidRDefault="0024024B" w:rsidP="003F09E3">
            <w:pPr>
              <w:jc w:val="center"/>
              <w:rPr>
                <w:sz w:val="16"/>
                <w:szCs w:val="16"/>
                <w:lang w:val="sk-SK"/>
              </w:rPr>
            </w:pPr>
            <w:r w:rsidRPr="00391C44">
              <w:rPr>
                <w:sz w:val="16"/>
                <w:szCs w:val="16"/>
                <w:lang w:val="sk-SK"/>
              </w:rPr>
              <w:t>n.</w:t>
            </w:r>
          </w:p>
        </w:tc>
        <w:tc>
          <w:tcPr>
            <w:tcW w:w="8333" w:type="dxa"/>
            <w:shd w:val="clear" w:color="auto" w:fill="auto"/>
          </w:tcPr>
          <w:p w:rsidR="0024024B" w:rsidRPr="00391C44" w:rsidRDefault="0024024B" w:rsidP="00E06C16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24024B" w:rsidRPr="00391C44" w:rsidRDefault="0024024B" w:rsidP="0024024B">
      <w:pPr>
        <w:rPr>
          <w:rFonts w:ascii="Arial Narrow" w:hAnsi="Arial Narrow"/>
          <w:szCs w:val="20"/>
          <w:lang w:val="sk-SK"/>
        </w:rPr>
      </w:pPr>
    </w:p>
    <w:p w:rsidR="00B00820" w:rsidRDefault="00B00820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Default="00F84ACB" w:rsidP="00FC6C93">
      <w:pPr>
        <w:rPr>
          <w:sz w:val="16"/>
          <w:szCs w:val="16"/>
          <w:lang w:val="sk-SK"/>
        </w:rPr>
      </w:pPr>
    </w:p>
    <w:p w:rsidR="00F84ACB" w:rsidRPr="00391C44" w:rsidRDefault="00F84ACB" w:rsidP="00FC6C93">
      <w:pPr>
        <w:rPr>
          <w:sz w:val="16"/>
          <w:szCs w:val="16"/>
          <w:lang w:val="sk-SK"/>
        </w:rPr>
      </w:pPr>
      <w:r>
        <w:rPr>
          <w:lang w:val="sk-SK"/>
        </w:rPr>
        <w:t xml:space="preserve">** </w:t>
      </w:r>
      <w:r w:rsidRPr="00391C44">
        <w:rPr>
          <w:lang w:val="sk-SK"/>
        </w:rPr>
        <w:t>Prijímateľ uvedie relevantné prílohy, ktoré prikladá k</w:t>
      </w:r>
      <w:r w:rsidR="00377BC3">
        <w:rPr>
          <w:lang w:val="sk-SK"/>
        </w:rPr>
        <w:t> </w:t>
      </w:r>
      <w:r w:rsidR="00377BC3" w:rsidRPr="00363E39">
        <w:rPr>
          <w:lang w:val="sk-SK"/>
        </w:rPr>
        <w:t>oznámeniu formálnej/menej významnej zmeny projektu</w:t>
      </w:r>
      <w:r w:rsidRPr="00363E39">
        <w:rPr>
          <w:lang w:val="sk-SK"/>
        </w:rPr>
        <w:t>.</w:t>
      </w:r>
    </w:p>
    <w:sectPr w:rsidR="00F84ACB" w:rsidRPr="00391C44" w:rsidSect="001F0D92">
      <w:footerReference w:type="even" r:id="rId7"/>
      <w:footerReference w:type="default" r:id="rId8"/>
      <w:headerReference w:type="first" r:id="rId9"/>
      <w:pgSz w:w="11906" w:h="16838"/>
      <w:pgMar w:top="1281" w:right="991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A2" w:rsidRDefault="00762CA2">
      <w:r>
        <w:separator/>
      </w:r>
    </w:p>
  </w:endnote>
  <w:endnote w:type="continuationSeparator" w:id="0">
    <w:p w:rsidR="00762CA2" w:rsidRDefault="007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958"/>
      <w:docPartObj>
        <w:docPartGallery w:val="Page Numbers (Bottom of Page)"/>
        <w:docPartUnique/>
      </w:docPartObj>
    </w:sdtPr>
    <w:sdtEndPr/>
    <w:sdtContent>
      <w:p w:rsidR="00363E39" w:rsidRDefault="00363E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61" w:rsidRPr="008A2A61">
          <w:rPr>
            <w:noProof/>
            <w:lang w:val="sk-SK"/>
          </w:rPr>
          <w:t>2</w:t>
        </w:r>
        <w:r>
          <w:fldChar w:fldCharType="end"/>
        </w:r>
      </w:p>
    </w:sdtContent>
  </w:sdt>
  <w:p w:rsidR="00065E53" w:rsidRDefault="00065E53" w:rsidP="00F72EC3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A2" w:rsidRDefault="00762CA2">
      <w:r>
        <w:separator/>
      </w:r>
    </w:p>
  </w:footnote>
  <w:footnote w:type="continuationSeparator" w:id="0">
    <w:p w:rsidR="00762CA2" w:rsidRDefault="0076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61" w:rsidRDefault="008A2A61" w:rsidP="008A2A61">
    <w:pPr>
      <w:pStyle w:val="Hlavika"/>
      <w:jc w:val="right"/>
      <w:rPr>
        <w:lang w:val="sk-SK"/>
      </w:rPr>
    </w:pPr>
    <w:r>
      <w:rPr>
        <w:noProof/>
        <w:lang w:eastAsia="sk-SK"/>
      </w:rPr>
      <w:drawing>
        <wp:anchor distT="0" distB="0" distL="114300" distR="114300" simplePos="0" relativeHeight="251640320" behindDoc="0" locked="0" layoutInCell="1" allowOverlap="1" wp14:anchorId="0D181017" wp14:editId="6F2DEF03">
          <wp:simplePos x="0" y="0"/>
          <wp:positionH relativeFrom="margin">
            <wp:posOffset>5170170</wp:posOffset>
          </wp:positionH>
          <wp:positionV relativeFrom="paragraph">
            <wp:posOffset>36830</wp:posOffset>
          </wp:positionV>
          <wp:extent cx="942975" cy="268605"/>
          <wp:effectExtent l="0" t="0" r="9525" b="0"/>
          <wp:wrapThrough wrapText="bothSides">
            <wp:wrapPolygon edited="0">
              <wp:start x="0" y="0"/>
              <wp:lineTo x="0" y="19915"/>
              <wp:lineTo x="21382" y="19915"/>
              <wp:lineTo x="21382" y="0"/>
              <wp:lineTo x="0" y="0"/>
            </wp:wrapPolygon>
          </wp:wrapThrough>
          <wp:docPr id="5" name="Obrázok 5" descr="logo SIE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SIEA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7184" behindDoc="0" locked="0" layoutInCell="1" allowOverlap="1" wp14:anchorId="5FCC9E91" wp14:editId="47EC0275">
          <wp:simplePos x="0" y="0"/>
          <wp:positionH relativeFrom="column">
            <wp:posOffset>4348480</wp:posOffset>
          </wp:positionH>
          <wp:positionV relativeFrom="paragraph">
            <wp:posOffset>-95010</wp:posOffset>
          </wp:positionV>
          <wp:extent cx="415290" cy="444500"/>
          <wp:effectExtent l="0" t="0" r="3810" b="0"/>
          <wp:wrapThrough wrapText="bothSides">
            <wp:wrapPolygon edited="0">
              <wp:start x="7927" y="0"/>
              <wp:lineTo x="991" y="10183"/>
              <wp:lineTo x="0" y="12960"/>
              <wp:lineTo x="3963" y="20366"/>
              <wp:lineTo x="20807" y="20366"/>
              <wp:lineTo x="17835" y="0"/>
              <wp:lineTo x="7927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536" behindDoc="0" locked="0" layoutInCell="1" allowOverlap="1" wp14:anchorId="44271DEB" wp14:editId="2BB38AED">
          <wp:simplePos x="0" y="0"/>
          <wp:positionH relativeFrom="margin">
            <wp:posOffset>2624455</wp:posOffset>
          </wp:positionH>
          <wp:positionV relativeFrom="paragraph">
            <wp:posOffset>-109316</wp:posOffset>
          </wp:positionV>
          <wp:extent cx="1514475" cy="542925"/>
          <wp:effectExtent l="0" t="0" r="9525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21E575AC" wp14:editId="7AE01D93">
          <wp:simplePos x="0" y="0"/>
          <wp:positionH relativeFrom="column">
            <wp:posOffset>904923</wp:posOffset>
          </wp:positionH>
          <wp:positionV relativeFrom="paragraph">
            <wp:posOffset>-164129</wp:posOffset>
          </wp:positionV>
          <wp:extent cx="1571625" cy="60007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968" behindDoc="0" locked="0" layoutInCell="1" allowOverlap="1" wp14:anchorId="02DB854B" wp14:editId="3A954F82">
          <wp:simplePos x="0" y="0"/>
          <wp:positionH relativeFrom="margin">
            <wp:posOffset>-504825</wp:posOffset>
          </wp:positionH>
          <wp:positionV relativeFrom="paragraph">
            <wp:posOffset>-43000</wp:posOffset>
          </wp:positionV>
          <wp:extent cx="1514475" cy="390525"/>
          <wp:effectExtent l="0" t="0" r="9525" b="952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2A61" w:rsidRDefault="008A2A61" w:rsidP="008A2A61">
    <w:pPr>
      <w:pStyle w:val="Hlavika"/>
      <w:jc w:val="right"/>
      <w:rPr>
        <w:lang w:val="sk-SK"/>
      </w:rPr>
    </w:pPr>
  </w:p>
  <w:p w:rsidR="008A2A61" w:rsidRDefault="008A2A61" w:rsidP="008A2A61">
    <w:pPr>
      <w:tabs>
        <w:tab w:val="center" w:pos="4536"/>
        <w:tab w:val="right" w:pos="9072"/>
      </w:tabs>
    </w:pPr>
  </w:p>
  <w:p w:rsidR="008A2A61" w:rsidRDefault="008A2A61" w:rsidP="008A2A61">
    <w:pPr>
      <w:pStyle w:val="Hlavika"/>
      <w:jc w:val="right"/>
      <w:rPr>
        <w:lang w:val="sk-SK"/>
      </w:rPr>
    </w:pPr>
    <w:r>
      <w:rPr>
        <w:lang w:val="sk-SK"/>
      </w:rPr>
      <w:t>Príloha č. 2</w:t>
    </w:r>
  </w:p>
  <w:p w:rsidR="001F0D92" w:rsidRDefault="001F0D92" w:rsidP="001F0D92">
    <w:pPr>
      <w:pStyle w:val="Hlavika"/>
    </w:pPr>
  </w:p>
  <w:p w:rsidR="001F0D92" w:rsidRPr="001F0D92" w:rsidRDefault="001F0D92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7200FE8"/>
    <w:multiLevelType w:val="hybridMultilevel"/>
    <w:tmpl w:val="B4D60D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7468"/>
    <w:multiLevelType w:val="hybridMultilevel"/>
    <w:tmpl w:val="1A965B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405"/>
    <w:multiLevelType w:val="hybridMultilevel"/>
    <w:tmpl w:val="C3AEA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0A9"/>
    <w:multiLevelType w:val="multilevel"/>
    <w:tmpl w:val="4170F91C"/>
    <w:lvl w:ilvl="0">
      <w:start w:val="1"/>
      <w:numFmt w:val="decimal"/>
      <w:pStyle w:val="Nadpis1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71" w:hanging="171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51" w:hanging="851"/>
      </w:pPr>
      <w:rPr>
        <w:rFonts w:hint="default"/>
        <w:kern w:val="20"/>
        <w:u w:val="single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513" w:hanging="57"/>
      </w:pPr>
      <w:rPr>
        <w:rFonts w:hint="default"/>
      </w:rPr>
    </w:lvl>
  </w:abstractNum>
  <w:abstractNum w:abstractNumId="5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5B17"/>
    <w:multiLevelType w:val="hybridMultilevel"/>
    <w:tmpl w:val="70F4A192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951719F"/>
    <w:multiLevelType w:val="hybridMultilevel"/>
    <w:tmpl w:val="40A46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1EE2"/>
    <w:multiLevelType w:val="hybridMultilevel"/>
    <w:tmpl w:val="EBF2668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719DA"/>
    <w:multiLevelType w:val="hybridMultilevel"/>
    <w:tmpl w:val="D8920030"/>
    <w:lvl w:ilvl="0" w:tplc="041B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26E9712D"/>
    <w:multiLevelType w:val="hybridMultilevel"/>
    <w:tmpl w:val="350ECE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6A6"/>
    <w:multiLevelType w:val="hybridMultilevel"/>
    <w:tmpl w:val="32846E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2D39"/>
    <w:multiLevelType w:val="hybridMultilevel"/>
    <w:tmpl w:val="89F85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C0E"/>
    <w:multiLevelType w:val="hybridMultilevel"/>
    <w:tmpl w:val="91225BB4"/>
    <w:lvl w:ilvl="0" w:tplc="98F8D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F6B3B"/>
    <w:multiLevelType w:val="hybridMultilevel"/>
    <w:tmpl w:val="1F9CF2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D3A"/>
    <w:multiLevelType w:val="hybridMultilevel"/>
    <w:tmpl w:val="9D5A18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48945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62CC8A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720D"/>
    <w:multiLevelType w:val="hybridMultilevel"/>
    <w:tmpl w:val="90BE5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14D4F"/>
    <w:multiLevelType w:val="hybridMultilevel"/>
    <w:tmpl w:val="4364B7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7B2"/>
    <w:multiLevelType w:val="hybridMultilevel"/>
    <w:tmpl w:val="E9865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62F"/>
    <w:multiLevelType w:val="hybridMultilevel"/>
    <w:tmpl w:val="CF662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76E8"/>
    <w:multiLevelType w:val="hybridMultilevel"/>
    <w:tmpl w:val="C69AB4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712DC"/>
    <w:multiLevelType w:val="hybridMultilevel"/>
    <w:tmpl w:val="4C1C66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A90204"/>
    <w:multiLevelType w:val="hybridMultilevel"/>
    <w:tmpl w:val="E36A010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E63B20"/>
    <w:multiLevelType w:val="hybridMultilevel"/>
    <w:tmpl w:val="01A68952"/>
    <w:lvl w:ilvl="0" w:tplc="041B000F">
      <w:start w:val="1"/>
      <w:numFmt w:val="decimal"/>
      <w:lvlText w:val="%1."/>
      <w:lvlJc w:val="left"/>
      <w:pPr>
        <w:ind w:left="836" w:hanging="360"/>
      </w:p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8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42767"/>
    <w:multiLevelType w:val="hybridMultilevel"/>
    <w:tmpl w:val="A9C45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7992"/>
    <w:multiLevelType w:val="hybridMultilevel"/>
    <w:tmpl w:val="4B8CA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630B7"/>
    <w:multiLevelType w:val="hybridMultilevel"/>
    <w:tmpl w:val="B6AA1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576CB"/>
    <w:multiLevelType w:val="hybridMultilevel"/>
    <w:tmpl w:val="8BACC59A"/>
    <w:lvl w:ilvl="0" w:tplc="49EAE2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77F26"/>
    <w:multiLevelType w:val="hybridMultilevel"/>
    <w:tmpl w:val="656C687E"/>
    <w:lvl w:ilvl="0" w:tplc="5E7E98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D2A47"/>
    <w:multiLevelType w:val="hybridMultilevel"/>
    <w:tmpl w:val="43489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4C62"/>
    <w:multiLevelType w:val="hybridMultilevel"/>
    <w:tmpl w:val="E38C00FE"/>
    <w:lvl w:ilvl="0" w:tplc="366637A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F1078"/>
    <w:multiLevelType w:val="hybridMultilevel"/>
    <w:tmpl w:val="233030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76CD4"/>
    <w:multiLevelType w:val="hybridMultilevel"/>
    <w:tmpl w:val="AA646F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3204D"/>
    <w:multiLevelType w:val="hybridMultilevel"/>
    <w:tmpl w:val="880E09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14838"/>
    <w:multiLevelType w:val="hybridMultilevel"/>
    <w:tmpl w:val="AA421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9"/>
  </w:num>
  <w:num w:numId="5">
    <w:abstractNumId w:val="5"/>
  </w:num>
  <w:num w:numId="6">
    <w:abstractNumId w:val="38"/>
  </w:num>
  <w:num w:numId="7">
    <w:abstractNumId w:val="25"/>
  </w:num>
  <w:num w:numId="8">
    <w:abstractNumId w:val="28"/>
  </w:num>
  <w:num w:numId="9">
    <w:abstractNumId w:val="42"/>
  </w:num>
  <w:num w:numId="10">
    <w:abstractNumId w:val="23"/>
  </w:num>
  <w:num w:numId="11">
    <w:abstractNumId w:val="30"/>
  </w:num>
  <w:num w:numId="12">
    <w:abstractNumId w:val="17"/>
  </w:num>
  <w:num w:numId="13">
    <w:abstractNumId w:val="20"/>
  </w:num>
  <w:num w:numId="14">
    <w:abstractNumId w:val="13"/>
  </w:num>
  <w:num w:numId="15">
    <w:abstractNumId w:val="35"/>
  </w:num>
  <w:num w:numId="16">
    <w:abstractNumId w:val="7"/>
  </w:num>
  <w:num w:numId="17">
    <w:abstractNumId w:val="26"/>
  </w:num>
  <w:num w:numId="18">
    <w:abstractNumId w:val="8"/>
  </w:num>
  <w:num w:numId="19">
    <w:abstractNumId w:val="1"/>
  </w:num>
  <w:num w:numId="20">
    <w:abstractNumId w:val="16"/>
  </w:num>
  <w:num w:numId="21">
    <w:abstractNumId w:val="41"/>
  </w:num>
  <w:num w:numId="22">
    <w:abstractNumId w:val="21"/>
  </w:num>
  <w:num w:numId="23">
    <w:abstractNumId w:val="18"/>
  </w:num>
  <w:num w:numId="24">
    <w:abstractNumId w:val="40"/>
  </w:num>
  <w:num w:numId="25">
    <w:abstractNumId w:val="37"/>
  </w:num>
  <w:num w:numId="26">
    <w:abstractNumId w:val="6"/>
  </w:num>
  <w:num w:numId="27">
    <w:abstractNumId w:val="3"/>
  </w:num>
  <w:num w:numId="28">
    <w:abstractNumId w:val="22"/>
  </w:num>
  <w:num w:numId="29">
    <w:abstractNumId w:val="39"/>
  </w:num>
  <w:num w:numId="30">
    <w:abstractNumId w:val="24"/>
  </w:num>
  <w:num w:numId="31">
    <w:abstractNumId w:val="15"/>
  </w:num>
  <w:num w:numId="32">
    <w:abstractNumId w:val="33"/>
  </w:num>
  <w:num w:numId="33">
    <w:abstractNumId w:val="32"/>
  </w:num>
  <w:num w:numId="34">
    <w:abstractNumId w:val="31"/>
  </w:num>
  <w:num w:numId="35">
    <w:abstractNumId w:val="11"/>
  </w:num>
  <w:num w:numId="36">
    <w:abstractNumId w:val="10"/>
  </w:num>
  <w:num w:numId="37">
    <w:abstractNumId w:val="2"/>
  </w:num>
  <w:num w:numId="38">
    <w:abstractNumId w:val="12"/>
  </w:num>
  <w:num w:numId="39">
    <w:abstractNumId w:val="34"/>
  </w:num>
  <w:num w:numId="40">
    <w:abstractNumId w:val="14"/>
  </w:num>
  <w:num w:numId="41">
    <w:abstractNumId w:val="4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13E59"/>
    <w:rsid w:val="00064C83"/>
    <w:rsid w:val="00065E53"/>
    <w:rsid w:val="0006769F"/>
    <w:rsid w:val="00082EDB"/>
    <w:rsid w:val="00095574"/>
    <w:rsid w:val="000C59CB"/>
    <w:rsid w:val="000D333E"/>
    <w:rsid w:val="000E38E2"/>
    <w:rsid w:val="000E4536"/>
    <w:rsid w:val="000E55A1"/>
    <w:rsid w:val="000F0AE1"/>
    <w:rsid w:val="00122B0B"/>
    <w:rsid w:val="0015697B"/>
    <w:rsid w:val="001760B7"/>
    <w:rsid w:val="001C6A80"/>
    <w:rsid w:val="001F0D92"/>
    <w:rsid w:val="002206A6"/>
    <w:rsid w:val="0024024B"/>
    <w:rsid w:val="0028612D"/>
    <w:rsid w:val="00292BF1"/>
    <w:rsid w:val="002A7887"/>
    <w:rsid w:val="002B1321"/>
    <w:rsid w:val="00304751"/>
    <w:rsid w:val="00316D9F"/>
    <w:rsid w:val="00317530"/>
    <w:rsid w:val="00342CBF"/>
    <w:rsid w:val="00352C94"/>
    <w:rsid w:val="00363E39"/>
    <w:rsid w:val="00377BC3"/>
    <w:rsid w:val="00391C44"/>
    <w:rsid w:val="003C7E6D"/>
    <w:rsid w:val="003F09E3"/>
    <w:rsid w:val="003F6D8D"/>
    <w:rsid w:val="00405045"/>
    <w:rsid w:val="004178FD"/>
    <w:rsid w:val="0042277F"/>
    <w:rsid w:val="00425259"/>
    <w:rsid w:val="00426F34"/>
    <w:rsid w:val="0044373D"/>
    <w:rsid w:val="004756A1"/>
    <w:rsid w:val="004911C9"/>
    <w:rsid w:val="00491EFA"/>
    <w:rsid w:val="004A11DB"/>
    <w:rsid w:val="004D1440"/>
    <w:rsid w:val="004F39FA"/>
    <w:rsid w:val="005432D0"/>
    <w:rsid w:val="005513B5"/>
    <w:rsid w:val="00552087"/>
    <w:rsid w:val="005730E0"/>
    <w:rsid w:val="00596EB4"/>
    <w:rsid w:val="005C2A52"/>
    <w:rsid w:val="005D43F9"/>
    <w:rsid w:val="005E382A"/>
    <w:rsid w:val="005E4F93"/>
    <w:rsid w:val="005E6CEC"/>
    <w:rsid w:val="006058CD"/>
    <w:rsid w:val="00610564"/>
    <w:rsid w:val="00631D66"/>
    <w:rsid w:val="006574B3"/>
    <w:rsid w:val="006636A3"/>
    <w:rsid w:val="00664D1E"/>
    <w:rsid w:val="006A2C59"/>
    <w:rsid w:val="006A5887"/>
    <w:rsid w:val="006B2F2B"/>
    <w:rsid w:val="006C0872"/>
    <w:rsid w:val="006E7935"/>
    <w:rsid w:val="007218E3"/>
    <w:rsid w:val="007436F0"/>
    <w:rsid w:val="00761757"/>
    <w:rsid w:val="00762CA2"/>
    <w:rsid w:val="00763752"/>
    <w:rsid w:val="00773E13"/>
    <w:rsid w:val="007843B4"/>
    <w:rsid w:val="00791C27"/>
    <w:rsid w:val="007A346B"/>
    <w:rsid w:val="007A680F"/>
    <w:rsid w:val="007D0CE1"/>
    <w:rsid w:val="00833E3D"/>
    <w:rsid w:val="008846F5"/>
    <w:rsid w:val="008A2A61"/>
    <w:rsid w:val="008C0A39"/>
    <w:rsid w:val="008E19BB"/>
    <w:rsid w:val="008F0078"/>
    <w:rsid w:val="008F3924"/>
    <w:rsid w:val="009057CD"/>
    <w:rsid w:val="009140EA"/>
    <w:rsid w:val="00996491"/>
    <w:rsid w:val="009B728C"/>
    <w:rsid w:val="009C009C"/>
    <w:rsid w:val="009C1FD9"/>
    <w:rsid w:val="009C249B"/>
    <w:rsid w:val="009F5F63"/>
    <w:rsid w:val="00A56EA3"/>
    <w:rsid w:val="00A70948"/>
    <w:rsid w:val="00A923AF"/>
    <w:rsid w:val="00B00820"/>
    <w:rsid w:val="00B022FF"/>
    <w:rsid w:val="00B17FD0"/>
    <w:rsid w:val="00B34F22"/>
    <w:rsid w:val="00B51E64"/>
    <w:rsid w:val="00B8563F"/>
    <w:rsid w:val="00B92FFC"/>
    <w:rsid w:val="00B93080"/>
    <w:rsid w:val="00BA14A5"/>
    <w:rsid w:val="00BB107E"/>
    <w:rsid w:val="00BC6FC4"/>
    <w:rsid w:val="00BD202D"/>
    <w:rsid w:val="00BD3AAA"/>
    <w:rsid w:val="00C1191F"/>
    <w:rsid w:val="00C210A6"/>
    <w:rsid w:val="00C33042"/>
    <w:rsid w:val="00C51A89"/>
    <w:rsid w:val="00C7650A"/>
    <w:rsid w:val="00C77241"/>
    <w:rsid w:val="00C80C4A"/>
    <w:rsid w:val="00C8462F"/>
    <w:rsid w:val="00CA49BC"/>
    <w:rsid w:val="00CE1B95"/>
    <w:rsid w:val="00CE3EB0"/>
    <w:rsid w:val="00D03F69"/>
    <w:rsid w:val="00D07204"/>
    <w:rsid w:val="00D259D5"/>
    <w:rsid w:val="00D43D34"/>
    <w:rsid w:val="00D5370D"/>
    <w:rsid w:val="00D91BDC"/>
    <w:rsid w:val="00D94C6E"/>
    <w:rsid w:val="00E06C16"/>
    <w:rsid w:val="00E126A8"/>
    <w:rsid w:val="00E32726"/>
    <w:rsid w:val="00E6092D"/>
    <w:rsid w:val="00EA0924"/>
    <w:rsid w:val="00EE65C5"/>
    <w:rsid w:val="00F11263"/>
    <w:rsid w:val="00F15580"/>
    <w:rsid w:val="00F72EC3"/>
    <w:rsid w:val="00F74F1B"/>
    <w:rsid w:val="00F761C9"/>
    <w:rsid w:val="00F829CB"/>
    <w:rsid w:val="00F84ACB"/>
    <w:rsid w:val="00FC6C93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AD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CBF"/>
    <w:pPr>
      <w:widowControl w:val="0"/>
      <w:spacing w:line="276" w:lineRule="auto"/>
      <w:jc w:val="both"/>
    </w:pPr>
    <w:rPr>
      <w:rFonts w:ascii="Century Gothic" w:eastAsiaTheme="minorHAnsi" w:hAnsi="Century Gothic" w:cstheme="minorBidi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2CBF"/>
    <w:pPr>
      <w:keepNext/>
      <w:keepLines/>
      <w:numPr>
        <w:numId w:val="41"/>
      </w:numPr>
      <w:spacing w:before="240"/>
      <w:ind w:left="0" w:firstLine="0"/>
      <w:outlineLvl w:val="0"/>
    </w:pPr>
    <w:rPr>
      <w:rFonts w:eastAsiaTheme="majorEastAsia" w:cstheme="majorBidi"/>
      <w:b/>
      <w:bCs/>
      <w:color w:val="006EB6"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2CBF"/>
    <w:pPr>
      <w:keepNext/>
      <w:keepLines/>
      <w:numPr>
        <w:ilvl w:val="1"/>
        <w:numId w:val="41"/>
      </w:numPr>
      <w:spacing w:before="200"/>
      <w:ind w:left="0" w:firstLine="0"/>
      <w:outlineLvl w:val="1"/>
    </w:pPr>
    <w:rPr>
      <w:rFonts w:eastAsiaTheme="majorEastAsia" w:cstheme="majorBidi"/>
      <w:b/>
      <w:bCs/>
      <w:color w:val="006EB6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42CBF"/>
    <w:pPr>
      <w:keepNext/>
      <w:keepLines/>
      <w:numPr>
        <w:ilvl w:val="2"/>
        <w:numId w:val="41"/>
      </w:numPr>
      <w:spacing w:before="200"/>
      <w:outlineLvl w:val="2"/>
    </w:pPr>
    <w:rPr>
      <w:rFonts w:eastAsia="Cambria" w:cstheme="majorBidi"/>
      <w:bCs/>
      <w:color w:val="4F81BD" w:themeColor="accent1"/>
      <w:spacing w:val="1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42CBF"/>
    <w:pPr>
      <w:keepNext/>
      <w:keepLines/>
      <w:numPr>
        <w:ilvl w:val="3"/>
        <w:numId w:val="41"/>
      </w:numPr>
      <w:spacing w:before="200"/>
      <w:outlineLvl w:val="3"/>
    </w:pPr>
    <w:rPr>
      <w:rFonts w:eastAsia="Cambria" w:cstheme="majorBidi"/>
      <w:bCs/>
      <w:iCs/>
      <w:color w:val="4F81BD" w:themeColor="accent1"/>
      <w:u w:val="single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342CBF"/>
    <w:pPr>
      <w:keepNext/>
      <w:keepLines/>
      <w:numPr>
        <w:ilvl w:val="4"/>
        <w:numId w:val="41"/>
      </w:numPr>
      <w:spacing w:before="200"/>
      <w:ind w:left="0" w:hanging="1"/>
      <w:outlineLvl w:val="4"/>
    </w:pPr>
    <w:rPr>
      <w:rFonts w:eastAsiaTheme="majorEastAsia" w:cstheme="majorBidi"/>
      <w:color w:val="006EB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42CBF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2CBF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2CBF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2CBF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42CBF"/>
    <w:pPr>
      <w:spacing w:line="240" w:lineRule="auto"/>
    </w:pPr>
    <w:rPr>
      <w:sz w:val="16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42CBF"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unhideWhenUsed/>
    <w:rsid w:val="00342CBF"/>
    <w:pPr>
      <w:tabs>
        <w:tab w:val="center" w:pos="4536"/>
        <w:tab w:val="right" w:pos="9072"/>
      </w:tabs>
      <w:spacing w:line="240" w:lineRule="auto"/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342CBF"/>
    <w:rPr>
      <w:rFonts w:ascii="Century Gothic" w:eastAsiaTheme="minorHAnsi" w:hAnsi="Century Gothic" w:cstheme="minorBidi"/>
      <w:sz w:val="16"/>
      <w:lang w:val="en-US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34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42CBF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342CBF"/>
    <w:rPr>
      <w:rFonts w:ascii="Century Gothic" w:eastAsiaTheme="majorEastAsia" w:hAnsi="Century Gothic" w:cstheme="majorBidi"/>
      <w:b/>
      <w:bCs/>
      <w:color w:val="006EB6"/>
      <w:sz w:val="28"/>
      <w:szCs w:val="28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42CBF"/>
    <w:rPr>
      <w:rFonts w:ascii="Century Gothic" w:eastAsiaTheme="majorEastAsia" w:hAnsi="Century Gothic" w:cstheme="majorBidi"/>
      <w:b/>
      <w:bCs/>
      <w:color w:val="006EB6"/>
      <w:sz w:val="24"/>
      <w:szCs w:val="26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42CBF"/>
    <w:rPr>
      <w:rFonts w:ascii="Century Gothic" w:eastAsia="Cambria" w:hAnsi="Century Gothic" w:cstheme="majorBidi"/>
      <w:bCs/>
      <w:color w:val="4F81BD" w:themeColor="accent1"/>
      <w:spacing w:val="1"/>
      <w:sz w:val="24"/>
      <w:szCs w:val="22"/>
      <w:lang w:val="en-US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342CBF"/>
    <w:rPr>
      <w:rFonts w:ascii="Century Gothic" w:eastAsia="Cambria" w:hAnsi="Century Gothic" w:cstheme="majorBidi"/>
      <w:bCs/>
      <w:iCs/>
      <w:color w:val="4F81BD" w:themeColor="accent1"/>
      <w:szCs w:val="22"/>
      <w:u w:val="single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342CBF"/>
    <w:rPr>
      <w:rFonts w:ascii="Century Gothic" w:eastAsiaTheme="majorEastAsia" w:hAnsi="Century Gothic" w:cstheme="majorBidi"/>
      <w:color w:val="006EB6"/>
      <w:szCs w:val="22"/>
      <w:lang w:val="en-US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342CB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342CB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2CB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2C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342CB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42C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CB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CBF"/>
    <w:rPr>
      <w:rFonts w:ascii="Century Gothic" w:eastAsiaTheme="minorHAnsi" w:hAnsi="Century Gothic" w:cstheme="minorBidi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C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CBF"/>
    <w:rPr>
      <w:rFonts w:ascii="Century Gothic" w:eastAsiaTheme="minorHAnsi" w:hAnsi="Century Gothic" w:cstheme="minorBidi"/>
      <w:b/>
      <w:bCs/>
      <w:lang w:val="en-US" w:eastAsia="en-US"/>
    </w:rPr>
  </w:style>
  <w:style w:type="paragraph" w:styleId="Odsekzoznamu">
    <w:name w:val="List Paragraph"/>
    <w:aliases w:val="List Paragraph"/>
    <w:basedOn w:val="Normlny"/>
    <w:uiPriority w:val="34"/>
    <w:qFormat/>
    <w:rsid w:val="00342CBF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342CBF"/>
    <w:rPr>
      <w:rFonts w:ascii="Century Gothic" w:eastAsiaTheme="minorHAnsi" w:hAnsi="Century Gothic" w:cstheme="minorBidi"/>
      <w:szCs w:val="22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2CBF"/>
    <w:rPr>
      <w:color w:val="800080" w:themeColor="followed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342CBF"/>
    <w:pPr>
      <w:tabs>
        <w:tab w:val="left" w:pos="400"/>
        <w:tab w:val="right" w:leader="dot" w:pos="9356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unhideWhenUsed/>
    <w:rsid w:val="00342CBF"/>
    <w:pPr>
      <w:tabs>
        <w:tab w:val="right" w:leader="dot" w:pos="9356"/>
      </w:tabs>
      <w:spacing w:after="100"/>
      <w:ind w:left="600"/>
    </w:pPr>
  </w:style>
  <w:style w:type="paragraph" w:styleId="Obsah5">
    <w:name w:val="toc 5"/>
    <w:basedOn w:val="Normlny"/>
    <w:next w:val="Normlny"/>
    <w:autoRedefine/>
    <w:uiPriority w:val="39"/>
    <w:unhideWhenUsed/>
    <w:rsid w:val="00342CBF"/>
    <w:pPr>
      <w:tabs>
        <w:tab w:val="left" w:leader="dot" w:pos="9356"/>
      </w:tabs>
      <w:spacing w:after="100"/>
      <w:ind w:left="800"/>
    </w:pPr>
  </w:style>
  <w:style w:type="paragraph" w:styleId="Obsah6">
    <w:name w:val="toc 6"/>
    <w:basedOn w:val="Normlny"/>
    <w:next w:val="Normlny"/>
    <w:autoRedefine/>
    <w:uiPriority w:val="39"/>
    <w:unhideWhenUsed/>
    <w:rsid w:val="00342CBF"/>
    <w:pPr>
      <w:widowControl/>
      <w:spacing w:after="100"/>
      <w:ind w:left="1100"/>
    </w:pPr>
    <w:rPr>
      <w:rFonts w:asciiTheme="minorHAnsi" w:eastAsiaTheme="minorEastAsia" w:hAnsiTheme="minorHAnsi"/>
      <w:sz w:val="22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342CBF"/>
    <w:pPr>
      <w:widowControl/>
      <w:spacing w:after="100"/>
      <w:ind w:left="1320"/>
    </w:pPr>
    <w:rPr>
      <w:rFonts w:asciiTheme="minorHAnsi" w:eastAsiaTheme="minorEastAsia" w:hAnsiTheme="minorHAnsi"/>
      <w:sz w:val="22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342CBF"/>
    <w:pPr>
      <w:widowControl/>
      <w:spacing w:after="100"/>
      <w:ind w:left="1540"/>
    </w:pPr>
    <w:rPr>
      <w:rFonts w:asciiTheme="minorHAnsi" w:eastAsiaTheme="minorEastAsia" w:hAnsiTheme="minorHAnsi"/>
      <w:sz w:val="22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342CBF"/>
    <w:pPr>
      <w:widowControl/>
      <w:spacing w:after="100"/>
      <w:ind w:left="1760"/>
    </w:pPr>
    <w:rPr>
      <w:rFonts w:asciiTheme="minorHAnsi" w:eastAsiaTheme="minorEastAsia" w:hAnsiTheme="minorHAnsi"/>
      <w:sz w:val="22"/>
      <w:lang w:val="sk-SK" w:eastAsia="sk-SK"/>
    </w:rPr>
  </w:style>
  <w:style w:type="paragraph" w:customStyle="1" w:styleId="SRK3">
    <w:name w:val="SRK 3"/>
    <w:basedOn w:val="Nadpis3"/>
    <w:qFormat/>
    <w:rsid w:val="00342CBF"/>
    <w:pPr>
      <w:numPr>
        <w:ilvl w:val="0"/>
        <w:numId w:val="0"/>
      </w:numPr>
    </w:pPr>
    <w:rPr>
      <w:rFonts w:ascii="Times New Roman" w:eastAsiaTheme="majorEastAsia" w:hAnsi="Times New Roman"/>
      <w:bCs w:val="0"/>
      <w:color w:val="365F91" w:themeColor="accent1" w:themeShade="BF"/>
      <w:lang w:val="sk-SK"/>
    </w:rPr>
  </w:style>
  <w:style w:type="character" w:styleId="Siln">
    <w:name w:val="Strong"/>
    <w:qFormat/>
    <w:rsid w:val="00342CBF"/>
    <w:rPr>
      <w:b/>
    </w:rPr>
  </w:style>
  <w:style w:type="paragraph" w:styleId="Bezriadkovania">
    <w:name w:val="No Spacing"/>
    <w:link w:val="BezriadkovaniaChar"/>
    <w:uiPriority w:val="1"/>
    <w:qFormat/>
    <w:rsid w:val="00342CBF"/>
    <w:rPr>
      <w:sz w:val="22"/>
      <w:lang w:val="en-US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42CB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\AppData\Roaming\Microsoft\&#352;abl&#243;ny\Pr&#237;ru&#269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Príručka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2018-04-17T15:26:00Z</dcterms:created>
  <dcterms:modified xsi:type="dcterms:W3CDTF">2023-08-06T18:22:00Z</dcterms:modified>
</cp:coreProperties>
</file>